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CFC74" w14:textId="77777777" w:rsidR="00B56559" w:rsidRDefault="00B56559" w:rsidP="00B56559">
      <w:pPr>
        <w:pStyle w:val="Estilo1"/>
        <w:outlineLvl w:val="9"/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D75A6" wp14:editId="19E72438">
                <wp:simplePos x="0" y="0"/>
                <wp:positionH relativeFrom="margin">
                  <wp:align>center</wp:align>
                </wp:positionH>
                <wp:positionV relativeFrom="paragraph">
                  <wp:posOffset>-142023</wp:posOffset>
                </wp:positionV>
                <wp:extent cx="6153150" cy="537210"/>
                <wp:effectExtent l="0" t="0" r="19050" b="1524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37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FE6CD" w14:textId="7CDD3AB6" w:rsidR="00B56559" w:rsidRPr="004116F2" w:rsidRDefault="00B56559" w:rsidP="00EC59F5">
                            <w:pPr>
                              <w:pStyle w:val="Prrafodelista"/>
                              <w:ind w:left="36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  <w:r w:rsidRPr="002E29D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ESTE FORMATO DEBERÁ SER IMPRESO EN</w:t>
                            </w:r>
                            <w:r w:rsidR="008F64B7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 xml:space="preserve"> PAPEL MEMBRETADO DEL CLIENTE DEL CII</w:t>
                            </w:r>
                            <w:r w:rsidR="00EC59F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&lt;&lt;</w:t>
                            </w:r>
                            <w:r w:rsidRPr="004116F2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ANTES DE IMPRIMIR ELIMINAR ESTE RECUADRO</w:t>
                            </w:r>
                            <w:r w:rsidR="00EC59F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D75A6" id="Rectángulo 2" o:spid="_x0000_s1026" style="position:absolute;margin-left:0;margin-top:-11.2pt;width:484.5pt;height:42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" fillcolor="#fabf8f [1945]">
                <v:textbox>
                  <w:txbxContent>
                    <w:p w14:paraId="5A2FE6CD" w14:textId="7CDD3AB6" w:rsidR="00B56559" w:rsidRPr="004116F2" w:rsidRDefault="00B56559" w:rsidP="00EC59F5">
                      <w:pPr>
                        <w:pStyle w:val="Prrafodelista"/>
                        <w:ind w:left="360"/>
                        <w:jc w:val="center"/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  <w:r w:rsidRPr="002E29D5">
                        <w:rPr>
                          <w:rFonts w:asciiTheme="minorHAnsi" w:hAnsiTheme="minorHAnsi"/>
                          <w:sz w:val="22"/>
                          <w:szCs w:val="21"/>
                        </w:rPr>
                        <w:t>ESTE FORMATO DEBERÁ SER IMPRESO EN</w:t>
                      </w:r>
                      <w:r w:rsidR="008F64B7">
                        <w:rPr>
                          <w:rFonts w:asciiTheme="minorHAnsi" w:hAnsiTheme="minorHAnsi"/>
                          <w:sz w:val="22"/>
                          <w:szCs w:val="21"/>
                        </w:rPr>
                        <w:t xml:space="preserve"> PAPEL MEMBRETADO DEL CLIENTE DEL CII</w:t>
                      </w:r>
                      <w:r w:rsidR="00EC59F5">
                        <w:rPr>
                          <w:rFonts w:asciiTheme="minorHAnsi" w:hAnsiTheme="minorHAnsi"/>
                          <w:sz w:val="22"/>
                          <w:szCs w:val="21"/>
                        </w:rPr>
                        <w:t>&lt;&lt;</w:t>
                      </w:r>
                      <w:r w:rsidRPr="004116F2">
                        <w:rPr>
                          <w:rFonts w:asciiTheme="minorHAnsi" w:hAnsiTheme="minorHAnsi"/>
                          <w:sz w:val="22"/>
                          <w:szCs w:val="21"/>
                        </w:rPr>
                        <w:t>ANTES DE IMPRIMIR ELIMINAR ESTE RECUADRO</w:t>
                      </w:r>
                      <w:r w:rsidR="00EC59F5">
                        <w:rPr>
                          <w:rFonts w:asciiTheme="minorHAnsi" w:hAnsiTheme="minorHAnsi"/>
                          <w:sz w:val="22"/>
                          <w:szCs w:val="21"/>
                        </w:rPr>
                        <w:t>&gt;&gt;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CDD5D8" w14:textId="77777777" w:rsidR="00B56559" w:rsidRDefault="00B56559" w:rsidP="00B56559">
      <w:pPr>
        <w:pStyle w:val="Default"/>
        <w:jc w:val="center"/>
        <w:rPr>
          <w:rFonts w:ascii="Arial" w:hAnsi="Arial" w:cs="Arial"/>
          <w:b/>
          <w:bCs/>
        </w:rPr>
      </w:pPr>
    </w:p>
    <w:p w14:paraId="3F9181EE" w14:textId="06E55C6B" w:rsidR="00B56559" w:rsidRPr="002E29D5" w:rsidRDefault="00A9142C" w:rsidP="00B5655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CARTA </w:t>
      </w:r>
      <w:r w:rsidR="00CA25B7">
        <w:rPr>
          <w:rFonts w:ascii="Arial" w:hAnsi="Arial" w:cs="Arial"/>
          <w:b/>
          <w:bCs/>
          <w:sz w:val="22"/>
          <w:szCs w:val="22"/>
        </w:rPr>
        <w:t>D</w:t>
      </w:r>
      <w:r w:rsidR="00DA48DE">
        <w:rPr>
          <w:rFonts w:ascii="Arial" w:hAnsi="Arial" w:cs="Arial"/>
          <w:b/>
          <w:bCs/>
          <w:sz w:val="22"/>
          <w:szCs w:val="22"/>
        </w:rPr>
        <w:t xml:space="preserve">E INTENCIÓN </w:t>
      </w:r>
      <w:r w:rsidR="00CA25B7">
        <w:rPr>
          <w:rFonts w:ascii="Arial" w:hAnsi="Arial" w:cs="Arial"/>
          <w:b/>
          <w:bCs/>
          <w:sz w:val="22"/>
          <w:szCs w:val="22"/>
        </w:rPr>
        <w:t xml:space="preserve">PARA ADQUSICIÓN DE </w:t>
      </w:r>
      <w:r w:rsidR="00460408">
        <w:rPr>
          <w:rFonts w:ascii="Arial" w:hAnsi="Arial" w:cs="Arial"/>
          <w:b/>
          <w:bCs/>
          <w:sz w:val="22"/>
          <w:szCs w:val="22"/>
        </w:rPr>
        <w:t xml:space="preserve">BIENES </w:t>
      </w:r>
      <w:r w:rsidR="00683AAF">
        <w:rPr>
          <w:rFonts w:ascii="Arial" w:hAnsi="Arial" w:cs="Arial"/>
          <w:b/>
          <w:bCs/>
          <w:sz w:val="22"/>
          <w:szCs w:val="22"/>
        </w:rPr>
        <w:t xml:space="preserve">O </w:t>
      </w:r>
      <w:r w:rsidR="0066534F">
        <w:rPr>
          <w:rFonts w:ascii="Arial" w:hAnsi="Arial" w:cs="Arial"/>
          <w:b/>
          <w:bCs/>
          <w:sz w:val="22"/>
          <w:szCs w:val="22"/>
        </w:rPr>
        <w:t xml:space="preserve">SERVICIOS EN </w:t>
      </w:r>
      <w:r w:rsidR="0066534F" w:rsidRPr="004611DF">
        <w:rPr>
          <w:rFonts w:ascii="Arial" w:hAnsi="Arial" w:cs="Arial"/>
          <w:b/>
          <w:bCs/>
          <w:sz w:val="22"/>
          <w:szCs w:val="22"/>
        </w:rPr>
        <w:t>EL CENTRO DE INNOVACIÓN INDUSTRIAL</w:t>
      </w:r>
    </w:p>
    <w:p w14:paraId="4C3265B8" w14:textId="77777777" w:rsidR="00B56559" w:rsidRPr="002E29D5" w:rsidRDefault="00B56559" w:rsidP="00B56559">
      <w:pPr>
        <w:pStyle w:val="Default"/>
        <w:rPr>
          <w:rFonts w:ascii="Arial" w:hAnsi="Arial" w:cs="Arial"/>
          <w:sz w:val="22"/>
          <w:szCs w:val="22"/>
        </w:rPr>
      </w:pPr>
    </w:p>
    <w:p w14:paraId="44753104" w14:textId="77777777" w:rsidR="00B56559" w:rsidRPr="002E29D5" w:rsidRDefault="00B56559" w:rsidP="00B56559">
      <w:pPr>
        <w:pStyle w:val="Default"/>
        <w:rPr>
          <w:rFonts w:ascii="Arial" w:hAnsi="Arial" w:cs="Arial"/>
          <w:sz w:val="22"/>
          <w:szCs w:val="22"/>
        </w:rPr>
      </w:pPr>
    </w:p>
    <w:p w14:paraId="403AC611" w14:textId="08B62849" w:rsidR="00B56559" w:rsidRPr="002E29D5" w:rsidRDefault="00F96B01" w:rsidP="008F64B7">
      <w:pPr>
        <w:pStyle w:val="Default"/>
        <w:tabs>
          <w:tab w:val="left" w:pos="2434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F64B7" w:rsidRPr="008F64B7">
        <w:rPr>
          <w:rFonts w:ascii="Arial" w:hAnsi="Arial" w:cs="Arial"/>
          <w:sz w:val="22"/>
          <w:szCs w:val="22"/>
          <w:highlight w:val="yellow"/>
        </w:rPr>
        <w:t>________________</w:t>
      </w:r>
      <w:r w:rsidR="00B56559" w:rsidRPr="008F64B7">
        <w:rPr>
          <w:rFonts w:ascii="Arial" w:hAnsi="Arial" w:cs="Arial"/>
          <w:sz w:val="22"/>
          <w:szCs w:val="22"/>
          <w:highlight w:val="yellow"/>
        </w:rPr>
        <w:t>, a</w:t>
      </w:r>
      <w:r w:rsidR="00B56559" w:rsidRPr="002E29D5">
        <w:rPr>
          <w:rFonts w:ascii="Arial" w:hAnsi="Arial" w:cs="Arial"/>
          <w:sz w:val="22"/>
          <w:szCs w:val="22"/>
        </w:rPr>
        <w:t xml:space="preserve"> </w:t>
      </w:r>
      <w:r w:rsidR="00B56559" w:rsidRPr="002E29D5">
        <w:rPr>
          <w:rFonts w:ascii="Arial" w:hAnsi="Arial" w:cs="Arial"/>
          <w:sz w:val="22"/>
          <w:szCs w:val="22"/>
          <w:highlight w:val="yellow"/>
        </w:rPr>
        <w:t>_____</w:t>
      </w:r>
      <w:r w:rsidR="00B56559" w:rsidRPr="002E29D5">
        <w:rPr>
          <w:rFonts w:ascii="Arial" w:hAnsi="Arial" w:cs="Arial"/>
          <w:sz w:val="22"/>
          <w:szCs w:val="22"/>
        </w:rPr>
        <w:t xml:space="preserve"> de </w:t>
      </w:r>
      <w:r w:rsidR="00B56559" w:rsidRPr="002E29D5">
        <w:rPr>
          <w:rFonts w:ascii="Arial" w:hAnsi="Arial" w:cs="Arial"/>
          <w:sz w:val="22"/>
          <w:szCs w:val="22"/>
          <w:highlight w:val="yellow"/>
        </w:rPr>
        <w:t>___________________</w:t>
      </w:r>
      <w:r w:rsidR="00B56559" w:rsidRPr="002E29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559" w:rsidRPr="002E29D5">
        <w:rPr>
          <w:rFonts w:ascii="Arial" w:hAnsi="Arial" w:cs="Arial"/>
          <w:sz w:val="22"/>
          <w:szCs w:val="22"/>
        </w:rPr>
        <w:t>de</w:t>
      </w:r>
      <w:proofErr w:type="spellEnd"/>
      <w:r w:rsidR="00B56559" w:rsidRPr="002E29D5">
        <w:rPr>
          <w:rFonts w:ascii="Arial" w:hAnsi="Arial" w:cs="Arial"/>
          <w:sz w:val="22"/>
          <w:szCs w:val="22"/>
        </w:rPr>
        <w:t xml:space="preserve"> 201</w:t>
      </w:r>
      <w:r w:rsidR="00EC59F5">
        <w:rPr>
          <w:rFonts w:ascii="Arial" w:hAnsi="Arial" w:cs="Arial"/>
          <w:sz w:val="22"/>
          <w:szCs w:val="22"/>
        </w:rPr>
        <w:t>9</w:t>
      </w:r>
    </w:p>
    <w:p w14:paraId="29CD5C55" w14:textId="77777777" w:rsidR="00B56559" w:rsidRPr="002E29D5" w:rsidRDefault="00B56559" w:rsidP="00B56559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6E35C62F" w14:textId="3737E257" w:rsidR="00B56559" w:rsidRPr="002E29D5" w:rsidRDefault="007B151E" w:rsidP="00B565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&lt;&lt;N</w:t>
      </w:r>
      <w:r w:rsidR="005D76B6">
        <w:rPr>
          <w:rFonts w:ascii="Arial" w:hAnsi="Arial" w:cs="Arial"/>
          <w:b/>
          <w:bCs/>
          <w:sz w:val="22"/>
          <w:szCs w:val="22"/>
        </w:rPr>
        <w:t>ombre de la Persona Moral Solicitante</w:t>
      </w:r>
      <w:r w:rsidR="00E25A10">
        <w:rPr>
          <w:rStyle w:val="Refdenotaalpie"/>
          <w:rFonts w:ascii="Arial" w:hAnsi="Arial" w:cs="Arial"/>
          <w:b/>
          <w:bCs/>
          <w:sz w:val="22"/>
          <w:szCs w:val="22"/>
        </w:rPr>
        <w:footnoteReference w:id="1"/>
      </w:r>
      <w:r>
        <w:rPr>
          <w:rFonts w:ascii="Arial" w:hAnsi="Arial" w:cs="Arial"/>
          <w:b/>
          <w:bCs/>
          <w:sz w:val="22"/>
          <w:szCs w:val="22"/>
        </w:rPr>
        <w:t xml:space="preserve">&gt;&gt; </w:t>
      </w:r>
    </w:p>
    <w:p w14:paraId="2000E3ED" w14:textId="77777777" w:rsidR="00B56559" w:rsidRPr="002E29D5" w:rsidRDefault="00B56559" w:rsidP="00B5655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E29D5">
        <w:rPr>
          <w:rFonts w:ascii="Arial" w:hAnsi="Arial" w:cs="Arial"/>
          <w:b/>
          <w:bCs/>
          <w:sz w:val="22"/>
          <w:szCs w:val="22"/>
        </w:rPr>
        <w:t xml:space="preserve">PRESENTE </w:t>
      </w:r>
    </w:p>
    <w:p w14:paraId="5D34AF79" w14:textId="77777777" w:rsidR="00B56559" w:rsidRPr="002E29D5" w:rsidRDefault="00B56559" w:rsidP="00B565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F543EE8" w14:textId="6DDA5C29" w:rsidR="00B56559" w:rsidRDefault="00B56559" w:rsidP="00B56559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  <w:r w:rsidRPr="00352499">
        <w:rPr>
          <w:rFonts w:ascii="Arial" w:hAnsi="Arial" w:cs="Arial"/>
        </w:rPr>
        <w:t xml:space="preserve">El que suscribe </w:t>
      </w:r>
      <w:r w:rsidRPr="00FC2232">
        <w:rPr>
          <w:rFonts w:ascii="Arial" w:hAnsi="Arial" w:cs="Arial"/>
          <w:u w:val="single"/>
        </w:rPr>
        <w:t>(</w:t>
      </w:r>
      <w:r w:rsidRPr="00352499">
        <w:rPr>
          <w:rFonts w:ascii="Arial" w:hAnsi="Arial" w:cs="Arial"/>
          <w:highlight w:val="yellow"/>
          <w:u w:val="single"/>
        </w:rPr>
        <w:t>nombre de</w:t>
      </w:r>
      <w:r w:rsidR="00C01F71">
        <w:rPr>
          <w:rFonts w:ascii="Arial" w:hAnsi="Arial" w:cs="Arial"/>
          <w:highlight w:val="yellow"/>
          <w:u w:val="single"/>
        </w:rPr>
        <w:t xml:space="preserve"> </w:t>
      </w:r>
      <w:r w:rsidRPr="00352499">
        <w:rPr>
          <w:rFonts w:ascii="Arial" w:hAnsi="Arial" w:cs="Arial"/>
          <w:highlight w:val="yellow"/>
          <w:u w:val="single"/>
        </w:rPr>
        <w:t>l</w:t>
      </w:r>
      <w:r w:rsidR="00C01F71">
        <w:rPr>
          <w:rFonts w:ascii="Arial" w:hAnsi="Arial" w:cs="Arial"/>
          <w:highlight w:val="yellow"/>
          <w:u w:val="single"/>
        </w:rPr>
        <w:t>a persona</w:t>
      </w:r>
      <w:r w:rsidRPr="00352499">
        <w:rPr>
          <w:rFonts w:ascii="Arial" w:hAnsi="Arial" w:cs="Arial"/>
          <w:highlight w:val="yellow"/>
          <w:u w:val="single"/>
        </w:rPr>
        <w:t xml:space="preserve"> representante legal</w:t>
      </w:r>
      <w:r w:rsidRPr="00FC2232">
        <w:rPr>
          <w:rFonts w:ascii="Arial" w:hAnsi="Arial" w:cs="Arial"/>
          <w:u w:val="single"/>
        </w:rPr>
        <w:t>)</w:t>
      </w:r>
      <w:r w:rsidR="00BC1A8D">
        <w:rPr>
          <w:rFonts w:ascii="Arial" w:hAnsi="Arial" w:cs="Arial"/>
          <w:u w:val="single"/>
        </w:rPr>
        <w:t>,</w:t>
      </w:r>
      <w:r w:rsidR="00BC1A8D" w:rsidRPr="00BC1A8D">
        <w:rPr>
          <w:rFonts w:ascii="Arial" w:hAnsi="Arial" w:cs="Arial"/>
        </w:rPr>
        <w:t xml:space="preserve"> con</w:t>
      </w:r>
      <w:r>
        <w:rPr>
          <w:rFonts w:ascii="Arial" w:hAnsi="Arial" w:cs="Arial"/>
          <w:color w:val="FFFFFF" w:themeColor="background1"/>
        </w:rPr>
        <w:t xml:space="preserve"> </w:t>
      </w:r>
      <w:r w:rsidRPr="00352499">
        <w:rPr>
          <w:rFonts w:ascii="Arial" w:hAnsi="Arial" w:cs="Arial"/>
        </w:rPr>
        <w:t xml:space="preserve">R.F.C. </w:t>
      </w:r>
      <w:r w:rsidRPr="00352499">
        <w:rPr>
          <w:rFonts w:ascii="Arial" w:hAnsi="Arial" w:cs="Arial"/>
          <w:u w:val="single"/>
        </w:rPr>
        <w:t>(</w:t>
      </w:r>
      <w:r w:rsidRPr="00352499">
        <w:rPr>
          <w:rFonts w:ascii="Arial" w:hAnsi="Arial" w:cs="Arial"/>
          <w:highlight w:val="yellow"/>
          <w:u w:val="single"/>
        </w:rPr>
        <w:t>RFC de</w:t>
      </w:r>
      <w:r w:rsidR="00C01F71">
        <w:rPr>
          <w:rFonts w:ascii="Arial" w:hAnsi="Arial" w:cs="Arial"/>
          <w:highlight w:val="yellow"/>
          <w:u w:val="single"/>
        </w:rPr>
        <w:t xml:space="preserve"> </w:t>
      </w:r>
      <w:r w:rsidRPr="00352499">
        <w:rPr>
          <w:rFonts w:ascii="Arial" w:hAnsi="Arial" w:cs="Arial"/>
          <w:highlight w:val="yellow"/>
          <w:u w:val="single"/>
        </w:rPr>
        <w:t>l</w:t>
      </w:r>
      <w:r w:rsidR="00C01F71">
        <w:rPr>
          <w:rFonts w:ascii="Arial" w:hAnsi="Arial" w:cs="Arial"/>
          <w:highlight w:val="yellow"/>
          <w:u w:val="single"/>
        </w:rPr>
        <w:t>a persona</w:t>
      </w:r>
      <w:r w:rsidRPr="00352499">
        <w:rPr>
          <w:rFonts w:ascii="Arial" w:hAnsi="Arial" w:cs="Arial"/>
          <w:highlight w:val="yellow"/>
          <w:u w:val="single"/>
        </w:rPr>
        <w:t xml:space="preserve"> representante legal</w:t>
      </w:r>
      <w:r w:rsidRPr="00AB085D">
        <w:rPr>
          <w:rFonts w:ascii="Arial" w:hAnsi="Arial" w:cs="Arial"/>
          <w:u w:val="single"/>
        </w:rPr>
        <w:t>),</w:t>
      </w:r>
      <w:r w:rsidRPr="00352499">
        <w:rPr>
          <w:rFonts w:ascii="Arial" w:hAnsi="Arial" w:cs="Arial"/>
        </w:rPr>
        <w:t xml:space="preserve"> como</w:t>
      </w:r>
      <w:r w:rsidR="00E57D3E">
        <w:rPr>
          <w:rFonts w:ascii="Arial" w:hAnsi="Arial" w:cs="Arial"/>
        </w:rPr>
        <w:t xml:space="preserve"> </w:t>
      </w:r>
      <w:r w:rsidRPr="00352499">
        <w:rPr>
          <w:rFonts w:ascii="Arial" w:hAnsi="Arial" w:cs="Arial"/>
        </w:rPr>
        <w:t>Representante Legal de la Empresa (</w:t>
      </w:r>
      <w:r w:rsidRPr="00352499">
        <w:rPr>
          <w:rFonts w:ascii="Arial" w:hAnsi="Arial" w:cs="Arial"/>
          <w:highlight w:val="yellow"/>
          <w:u w:val="single"/>
        </w:rPr>
        <w:t>nombre de la empresa</w:t>
      </w:r>
      <w:r w:rsidRPr="00352499">
        <w:rPr>
          <w:rFonts w:ascii="Arial" w:hAnsi="Arial" w:cs="Arial"/>
        </w:rPr>
        <w:t xml:space="preserve">), </w:t>
      </w:r>
      <w:r w:rsidR="00687266">
        <w:rPr>
          <w:rFonts w:ascii="Arial" w:hAnsi="Arial" w:cs="Arial"/>
        </w:rPr>
        <w:t xml:space="preserve">con </w:t>
      </w:r>
      <w:r w:rsidRPr="00352499">
        <w:rPr>
          <w:rFonts w:ascii="Arial" w:hAnsi="Arial" w:cs="Arial"/>
        </w:rPr>
        <w:t>R.F.C. (</w:t>
      </w:r>
      <w:r w:rsidRPr="00352499">
        <w:rPr>
          <w:rFonts w:ascii="Arial" w:hAnsi="Arial" w:cs="Arial"/>
          <w:highlight w:val="yellow"/>
        </w:rPr>
        <w:t>R.F.C. de la empresa</w:t>
      </w:r>
      <w:r w:rsidR="0013409B">
        <w:rPr>
          <w:rFonts w:ascii="Arial" w:hAnsi="Arial" w:cs="Arial"/>
        </w:rPr>
        <w:t>)</w:t>
      </w:r>
      <w:r w:rsidRPr="00352499">
        <w:rPr>
          <w:rFonts w:ascii="Arial" w:hAnsi="Arial"/>
          <w:lang w:val="es-ES_tradnl"/>
        </w:rPr>
        <w:t xml:space="preserve">, </w:t>
      </w:r>
      <w:r w:rsidR="00687266">
        <w:rPr>
          <w:rFonts w:ascii="Arial" w:hAnsi="Arial"/>
          <w:b/>
          <w:lang w:val="es-ES_tradnl"/>
        </w:rPr>
        <w:t>DECLARO</w:t>
      </w:r>
      <w:r w:rsidRPr="00352499">
        <w:rPr>
          <w:rFonts w:ascii="Arial" w:hAnsi="Arial"/>
          <w:b/>
          <w:lang w:val="es-ES_tradnl"/>
        </w:rPr>
        <w:t xml:space="preserve"> BAJO PROTESTA DE DECIR VERDAD </w:t>
      </w:r>
      <w:r w:rsidRPr="00352499">
        <w:rPr>
          <w:rFonts w:ascii="Arial" w:hAnsi="Arial"/>
          <w:lang w:val="es-ES_tradnl"/>
        </w:rPr>
        <w:t>que</w:t>
      </w:r>
      <w:r>
        <w:rPr>
          <w:rFonts w:ascii="Arial" w:hAnsi="Arial"/>
          <w:lang w:val="es-ES_tradnl"/>
        </w:rPr>
        <w:t xml:space="preserve"> </w:t>
      </w:r>
      <w:r w:rsidR="00687266">
        <w:rPr>
          <w:rFonts w:ascii="Arial" w:hAnsi="Arial"/>
          <w:lang w:val="es-ES_tradnl"/>
        </w:rPr>
        <w:t>la empresa antes</w:t>
      </w:r>
      <w:r w:rsidRPr="00352499">
        <w:rPr>
          <w:rFonts w:ascii="Arial" w:hAnsi="Arial"/>
          <w:lang w:val="es-ES_tradnl"/>
        </w:rPr>
        <w:t xml:space="preserve"> citada </w:t>
      </w:r>
      <w:r w:rsidR="001802D4">
        <w:rPr>
          <w:rFonts w:ascii="Arial" w:hAnsi="Arial"/>
          <w:lang w:val="es-ES_tradnl"/>
        </w:rPr>
        <w:t>es</w:t>
      </w:r>
      <w:r w:rsidR="0013409B">
        <w:rPr>
          <w:rFonts w:ascii="Arial" w:hAnsi="Arial"/>
          <w:lang w:val="es-ES_tradnl"/>
        </w:rPr>
        <w:t xml:space="preserve"> </w:t>
      </w:r>
      <w:r w:rsidR="001802D4">
        <w:rPr>
          <w:rFonts w:ascii="Arial" w:hAnsi="Arial"/>
          <w:lang w:val="es-ES_tradnl"/>
        </w:rPr>
        <w:t xml:space="preserve"> </w:t>
      </w:r>
      <w:r w:rsidR="001802D4">
        <w:rPr>
          <w:rFonts w:ascii="Arial" w:hAnsi="Arial"/>
          <w:highlight w:val="yellow"/>
          <w:u w:val="single"/>
          <w:lang w:val="es-ES_tradnl"/>
        </w:rPr>
        <w:t>(t</w:t>
      </w:r>
      <w:r w:rsidR="001802D4" w:rsidRPr="001802D4">
        <w:rPr>
          <w:rFonts w:ascii="Arial" w:hAnsi="Arial"/>
          <w:highlight w:val="yellow"/>
          <w:u w:val="single"/>
          <w:lang w:val="es-ES_tradnl"/>
        </w:rPr>
        <w:t>amaño de empresa)</w:t>
      </w:r>
      <w:r w:rsidR="00687266">
        <w:rPr>
          <w:rFonts w:ascii="Arial" w:hAnsi="Arial"/>
          <w:lang w:val="es-ES_tradnl"/>
        </w:rPr>
        <w:t xml:space="preserve"> de acuerdo a la “</w:t>
      </w:r>
      <w:r w:rsidR="00687266" w:rsidRPr="00687266">
        <w:rPr>
          <w:rFonts w:ascii="Arial" w:hAnsi="Arial"/>
          <w:lang w:val="es-ES_tradnl"/>
        </w:rPr>
        <w:t>Estratificación por Número de Trabajadores</w:t>
      </w:r>
      <w:r w:rsidR="00687266">
        <w:rPr>
          <w:rFonts w:ascii="Arial" w:hAnsi="Arial"/>
          <w:lang w:val="es-ES_tradnl"/>
        </w:rPr>
        <w:t>” de l</w:t>
      </w:r>
      <w:r w:rsidR="00687266" w:rsidRPr="00687266">
        <w:rPr>
          <w:rFonts w:ascii="Arial" w:hAnsi="Arial"/>
          <w:lang w:val="es-ES_tradnl"/>
        </w:rPr>
        <w:t>a Ley para el Desarrollo de la Competitividad de la Micro, Pequeña y Mediana Empresa</w:t>
      </w:r>
      <w:r w:rsidR="00687266">
        <w:rPr>
          <w:rStyle w:val="Refdenotaalpie"/>
          <w:rFonts w:ascii="Arial" w:hAnsi="Arial"/>
          <w:lang w:val="es-ES_tradnl"/>
        </w:rPr>
        <w:footnoteReference w:id="2"/>
      </w:r>
      <w:r w:rsidR="00687266" w:rsidRPr="00687266">
        <w:rPr>
          <w:rFonts w:ascii="Arial" w:hAnsi="Arial"/>
          <w:lang w:val="es-ES_tradnl"/>
        </w:rPr>
        <w:t xml:space="preserve">, </w:t>
      </w:r>
      <w:r w:rsidR="001802D4">
        <w:rPr>
          <w:rFonts w:ascii="Arial" w:hAnsi="Arial"/>
          <w:lang w:val="es-ES_tradnl"/>
        </w:rPr>
        <w:t xml:space="preserve">y </w:t>
      </w:r>
      <w:r w:rsidR="00687266">
        <w:rPr>
          <w:rFonts w:ascii="Arial" w:hAnsi="Arial"/>
          <w:lang w:val="es-ES_tradnl"/>
        </w:rPr>
        <w:t>que</w:t>
      </w:r>
      <w:r w:rsidR="00460408">
        <w:rPr>
          <w:rFonts w:ascii="Arial" w:hAnsi="Arial"/>
          <w:lang w:val="es-ES_tradnl"/>
        </w:rPr>
        <w:t xml:space="preserve"> además,</w:t>
      </w:r>
      <w:r w:rsidR="00687266">
        <w:rPr>
          <w:rFonts w:ascii="Arial" w:hAnsi="Arial"/>
          <w:lang w:val="es-ES_tradnl"/>
        </w:rPr>
        <w:t xml:space="preserve"> la empresa en cuestión</w:t>
      </w:r>
      <w:r w:rsidR="00895158">
        <w:rPr>
          <w:rFonts w:ascii="Arial" w:hAnsi="Arial"/>
          <w:lang w:val="es-ES_tradnl"/>
        </w:rPr>
        <w:t>,</w:t>
      </w:r>
      <w:r w:rsidR="00687266">
        <w:rPr>
          <w:rFonts w:ascii="Arial" w:hAnsi="Arial"/>
          <w:lang w:val="es-ES_tradnl"/>
        </w:rPr>
        <w:t xml:space="preserve"> </w:t>
      </w:r>
      <w:r w:rsidR="00642FB4">
        <w:rPr>
          <w:rFonts w:ascii="Arial" w:eastAsia="Times New Roman" w:hAnsi="Arial" w:cs="Arial"/>
          <w:lang w:eastAsia="es-MX"/>
        </w:rPr>
        <w:t xml:space="preserve">tiene la intención de </w:t>
      </w:r>
      <w:r>
        <w:rPr>
          <w:rFonts w:ascii="Arial" w:eastAsia="Times New Roman" w:hAnsi="Arial" w:cs="Arial"/>
          <w:lang w:eastAsia="es-MX"/>
        </w:rPr>
        <w:t>adquirir</w:t>
      </w:r>
      <w:r w:rsidRPr="00352499">
        <w:rPr>
          <w:rFonts w:ascii="Arial" w:eastAsia="Times New Roman" w:hAnsi="Arial" w:cs="Arial"/>
          <w:lang w:eastAsia="es-MX"/>
        </w:rPr>
        <w:t xml:space="preserve"> </w:t>
      </w:r>
      <w:r w:rsidR="00460408">
        <w:rPr>
          <w:rFonts w:ascii="Arial" w:eastAsia="Times New Roman" w:hAnsi="Arial" w:cs="Arial"/>
          <w:lang w:eastAsia="es-MX"/>
        </w:rPr>
        <w:t xml:space="preserve">los bienes o </w:t>
      </w:r>
      <w:r w:rsidR="00E57D3E">
        <w:rPr>
          <w:rFonts w:ascii="Arial" w:eastAsia="Times New Roman" w:hAnsi="Arial" w:cs="Arial"/>
          <w:lang w:eastAsia="es-MX"/>
        </w:rPr>
        <w:t>servicios que se describen</w:t>
      </w:r>
      <w:r w:rsidR="00056C9B">
        <w:rPr>
          <w:rFonts w:ascii="Arial" w:eastAsia="Times New Roman" w:hAnsi="Arial" w:cs="Arial"/>
          <w:lang w:eastAsia="es-MX"/>
        </w:rPr>
        <w:t xml:space="preserve"> </w:t>
      </w:r>
      <w:r w:rsidR="00E57D3E">
        <w:rPr>
          <w:rFonts w:ascii="Arial" w:eastAsia="Times New Roman" w:hAnsi="Arial" w:cs="Arial"/>
          <w:lang w:eastAsia="es-MX"/>
        </w:rPr>
        <w:t>más adelant</w:t>
      </w:r>
      <w:r w:rsidR="00895158">
        <w:rPr>
          <w:rFonts w:ascii="Arial" w:eastAsia="Times New Roman" w:hAnsi="Arial" w:cs="Arial"/>
          <w:lang w:eastAsia="es-MX"/>
        </w:rPr>
        <w:t>e</w:t>
      </w:r>
      <w:r w:rsidR="00056C9B">
        <w:rPr>
          <w:rFonts w:ascii="Arial" w:eastAsia="Times New Roman" w:hAnsi="Arial" w:cs="Arial"/>
          <w:lang w:eastAsia="es-MX"/>
        </w:rPr>
        <w:t>,</w:t>
      </w:r>
      <w:r w:rsidR="00E57D3E">
        <w:rPr>
          <w:rFonts w:ascii="Arial" w:eastAsia="Times New Roman" w:hAnsi="Arial" w:cs="Arial"/>
          <w:lang w:eastAsia="es-MX"/>
        </w:rPr>
        <w:t xml:space="preserve"> los cuales</w:t>
      </w:r>
      <w:r w:rsidR="007B151E">
        <w:rPr>
          <w:rFonts w:ascii="Arial" w:eastAsia="Times New Roman" w:hAnsi="Arial" w:cs="Arial"/>
          <w:lang w:eastAsia="es-MX"/>
        </w:rPr>
        <w:t xml:space="preserve"> serán contratados durante</w:t>
      </w:r>
      <w:r w:rsidRPr="00352499">
        <w:rPr>
          <w:rFonts w:ascii="Arial" w:hAnsi="Arial" w:cs="Arial"/>
        </w:rPr>
        <w:t xml:space="preserve"> la ejecución del proyecto</w:t>
      </w:r>
      <w:r>
        <w:rPr>
          <w:rFonts w:ascii="Arial" w:hAnsi="Arial" w:cs="Arial"/>
        </w:rPr>
        <w:t>,</w:t>
      </w:r>
      <w:r w:rsidRPr="00352499">
        <w:rPr>
          <w:rFonts w:ascii="Arial" w:hAnsi="Arial" w:cs="Arial"/>
        </w:rPr>
        <w:t xml:space="preserve"> conforme a lo previsto en </w:t>
      </w:r>
      <w:r>
        <w:rPr>
          <w:rFonts w:ascii="Arial" w:hAnsi="Arial" w:cs="Arial"/>
        </w:rPr>
        <w:t>la regla 8</w:t>
      </w:r>
      <w:r w:rsidRPr="00352499">
        <w:rPr>
          <w:rFonts w:ascii="Arial" w:hAnsi="Arial" w:cs="Arial"/>
        </w:rPr>
        <w:t>,</w:t>
      </w:r>
      <w:r w:rsidR="00DA48DE">
        <w:rPr>
          <w:rFonts w:ascii="Arial" w:hAnsi="Arial" w:cs="Arial"/>
        </w:rPr>
        <w:t xml:space="preserve"> fracción I,</w:t>
      </w:r>
      <w:r w:rsidR="00706239">
        <w:rPr>
          <w:rFonts w:ascii="Arial" w:hAnsi="Arial" w:cs="Arial"/>
        </w:rPr>
        <w:t xml:space="preserve"> II y III,</w:t>
      </w:r>
      <w:r>
        <w:rPr>
          <w:rFonts w:ascii="Arial" w:hAnsi="Arial" w:cs="Arial"/>
        </w:rPr>
        <w:t xml:space="preserve"> </w:t>
      </w:r>
      <w:r w:rsidR="00DA48DE">
        <w:rPr>
          <w:rFonts w:ascii="Arial" w:hAnsi="Arial" w:cs="Arial"/>
        </w:rPr>
        <w:t xml:space="preserve">en los </w:t>
      </w:r>
      <w:r>
        <w:rPr>
          <w:rFonts w:ascii="Arial" w:hAnsi="Arial" w:cs="Arial"/>
        </w:rPr>
        <w:t>inciso</w:t>
      </w:r>
      <w:r w:rsidR="0070623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h)</w:t>
      </w:r>
      <w:r w:rsidR="00356D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las Reglas</w:t>
      </w:r>
      <w:r w:rsidRPr="00352499">
        <w:rPr>
          <w:rFonts w:ascii="Arial" w:hAnsi="Arial" w:cs="Arial"/>
        </w:rPr>
        <w:t xml:space="preserve"> de Operación vigentes del PROSOFT y la Innovación.</w:t>
      </w:r>
    </w:p>
    <w:p w14:paraId="6D0E73A6" w14:textId="77777777" w:rsidR="00AB51EC" w:rsidRDefault="00AB51EC" w:rsidP="00B56559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</w:p>
    <w:p w14:paraId="1DFE1224" w14:textId="63D142DC" w:rsidR="00C01F71" w:rsidRDefault="00895158" w:rsidP="00B56559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Descripción de los bienes o servicios</w:t>
      </w:r>
      <w:r w:rsidR="00C01F71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E0" w:firstRow="1" w:lastRow="1" w:firstColumn="1" w:lastColumn="0" w:noHBand="0" w:noVBand="1"/>
      </w:tblPr>
      <w:tblGrid>
        <w:gridCol w:w="3620"/>
        <w:gridCol w:w="1053"/>
        <w:gridCol w:w="1351"/>
        <w:gridCol w:w="1561"/>
        <w:gridCol w:w="1500"/>
        <w:gridCol w:w="545"/>
      </w:tblGrid>
      <w:tr w:rsidR="00734721" w:rsidRPr="00734721" w14:paraId="6DD77F87" w14:textId="77777777" w:rsidTr="00DC782D">
        <w:trPr>
          <w:trHeight w:val="1215"/>
        </w:trPr>
        <w:tc>
          <w:tcPr>
            <w:tcW w:w="3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C672F" w14:textId="4143964C" w:rsidR="00734721" w:rsidRPr="00734721" w:rsidRDefault="00734721" w:rsidP="00734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b/>
                <w:lang w:val="es-MX" w:eastAsia="es-MX"/>
              </w:rPr>
              <w:t xml:space="preserve">Descripción del bien </w:t>
            </w:r>
            <w:r w:rsidRPr="00734721">
              <w:rPr>
                <w:rFonts w:ascii="Calibri" w:eastAsia="Times New Roman" w:hAnsi="Calibri" w:cs="Times New Roman"/>
                <w:b/>
                <w:lang w:val="es-MX" w:eastAsia="es-MX"/>
              </w:rPr>
              <w:t>o servicio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4F2D99" w14:textId="218BEB4D" w:rsidR="00734721" w:rsidRPr="00734721" w:rsidRDefault="00734721" w:rsidP="00734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b/>
                <w:lang w:val="es-MX" w:eastAsia="es-MX"/>
              </w:rPr>
              <w:t xml:space="preserve">Cantidad del bien </w:t>
            </w:r>
            <w:r w:rsidRPr="00734721">
              <w:rPr>
                <w:rFonts w:ascii="Calibri" w:eastAsia="Times New Roman" w:hAnsi="Calibri" w:cs="Times New Roman"/>
                <w:b/>
                <w:lang w:val="es-MX" w:eastAsia="es-MX"/>
              </w:rPr>
              <w:t>o servicio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510E8" w14:textId="77777777" w:rsidR="00734721" w:rsidRPr="00734721" w:rsidRDefault="00734721" w:rsidP="00734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b/>
                <w:lang w:val="es-MX" w:eastAsia="es-MX"/>
              </w:rPr>
              <w:t>Unidad de medida (horas, m</w:t>
            </w:r>
            <w:r w:rsidRPr="00734721">
              <w:rPr>
                <w:rFonts w:ascii="Calibri" w:eastAsia="Times New Roman" w:hAnsi="Calibri" w:cs="Times New Roman"/>
                <w:b/>
                <w:vertAlign w:val="superscript"/>
                <w:lang w:val="es-MX" w:eastAsia="es-MX"/>
              </w:rPr>
              <w:t>2</w:t>
            </w:r>
            <w:r w:rsidRPr="00734721">
              <w:rPr>
                <w:rFonts w:ascii="Calibri" w:eastAsia="Times New Roman" w:hAnsi="Calibri" w:cs="Times New Roman"/>
                <w:b/>
                <w:lang w:val="es-MX" w:eastAsia="es-MX"/>
              </w:rPr>
              <w:t>, pieza, etc.)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B69BAD" w14:textId="77777777" w:rsidR="00734721" w:rsidRPr="00734721" w:rsidRDefault="00734721" w:rsidP="00734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b/>
                <w:lang w:val="es-MX" w:eastAsia="es-MX"/>
              </w:rPr>
              <w:t>Precio Unitario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7F1E60" w14:textId="77777777" w:rsidR="00734721" w:rsidRPr="00734721" w:rsidRDefault="00734721" w:rsidP="00734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b/>
                <w:sz w:val="24"/>
                <w:szCs w:val="24"/>
                <w:lang w:val="es-MX" w:eastAsia="es-MX"/>
              </w:rPr>
              <w:t xml:space="preserve">Monto total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BD439B" w14:textId="41313C6E" w:rsidR="00734721" w:rsidRPr="00734721" w:rsidRDefault="00734721" w:rsidP="00734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b/>
                <w:sz w:val="24"/>
                <w:szCs w:val="24"/>
                <w:lang w:val="es-MX" w:eastAsia="es-MX"/>
              </w:rPr>
              <w:t> </w:t>
            </w:r>
          </w:p>
        </w:tc>
      </w:tr>
      <w:tr w:rsidR="00750669" w:rsidRPr="00734721" w14:paraId="6C17ADBA" w14:textId="77777777" w:rsidTr="00DC782D">
        <w:trPr>
          <w:trHeight w:val="300"/>
        </w:trPr>
        <w:tc>
          <w:tcPr>
            <w:tcW w:w="362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C88455" w14:textId="77777777" w:rsidR="00734721" w:rsidRPr="00734721" w:rsidRDefault="00734721" w:rsidP="007347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val="es-MX" w:eastAsia="es-MX"/>
              </w:rPr>
              <w:t>Capacitación</w:t>
            </w:r>
          </w:p>
        </w:tc>
        <w:tc>
          <w:tcPr>
            <w:tcW w:w="105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898120" w14:textId="77777777" w:rsidR="00734721" w:rsidRPr="00734721" w:rsidRDefault="00734721" w:rsidP="00734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2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2B9712" w14:textId="77777777" w:rsidR="00734721" w:rsidRPr="00734721" w:rsidRDefault="00734721" w:rsidP="00734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4F5D7C" w14:textId="77777777" w:rsidR="00734721" w:rsidRPr="00734721" w:rsidRDefault="00734721" w:rsidP="00734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C256FC" w14:textId="77777777" w:rsidR="00734721" w:rsidRPr="00734721" w:rsidRDefault="00734721" w:rsidP="00734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8FBB77" w14:textId="77777777" w:rsidR="00734721" w:rsidRPr="00734721" w:rsidRDefault="00734721" w:rsidP="00734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750669" w:rsidRPr="00734721" w14:paraId="0372C321" w14:textId="77777777" w:rsidTr="00DC782D">
        <w:trPr>
          <w:trHeight w:val="300"/>
        </w:trPr>
        <w:tc>
          <w:tcPr>
            <w:tcW w:w="36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70AF2E" w14:textId="313CE8A7" w:rsidR="00734721" w:rsidRPr="00734721" w:rsidRDefault="00734721" w:rsidP="008F6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&lt;&lt;</w:t>
            </w:r>
            <w:r w:rsidRPr="007347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Ejemplo: </w:t>
            </w: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C</w:t>
            </w:r>
            <w:r w:rsidR="002421C7" w:rsidRPr="00DC78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 xml:space="preserve">urso de Manufacturado Digital </w:t>
            </w: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&gt;&gt;</w:t>
            </w:r>
          </w:p>
        </w:tc>
        <w:tc>
          <w:tcPr>
            <w:tcW w:w="1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FD663A" w14:textId="77777777" w:rsidR="00734721" w:rsidRPr="00734721" w:rsidRDefault="00734721" w:rsidP="00734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90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47BC34" w14:textId="77777777" w:rsidR="00734721" w:rsidRPr="00734721" w:rsidRDefault="00734721" w:rsidP="00734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sz w:val="18"/>
                <w:szCs w:val="18"/>
                <w:lang w:val="es-MX" w:eastAsia="es-MX"/>
              </w:rPr>
              <w:t xml:space="preserve">personas capacitadas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0BD78E" w14:textId="77777777" w:rsidR="00734721" w:rsidRPr="00734721" w:rsidRDefault="00734721" w:rsidP="00734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 xml:space="preserve"> $                1,500.00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59330F" w14:textId="77777777" w:rsidR="00734721" w:rsidRPr="00734721" w:rsidRDefault="00734721" w:rsidP="00734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 xml:space="preserve"> $          135,000.00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08A36F" w14:textId="77777777" w:rsidR="00734721" w:rsidRPr="00734721" w:rsidRDefault="00734721" w:rsidP="00734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 xml:space="preserve"> MXN </w:t>
            </w:r>
          </w:p>
        </w:tc>
      </w:tr>
      <w:tr w:rsidR="00750669" w:rsidRPr="00734721" w14:paraId="4DFA06C0" w14:textId="77777777" w:rsidTr="00DC782D">
        <w:trPr>
          <w:trHeight w:val="300"/>
        </w:trPr>
        <w:tc>
          <w:tcPr>
            <w:tcW w:w="36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B46862" w14:textId="77777777" w:rsidR="00734721" w:rsidRPr="00734721" w:rsidRDefault="00734721" w:rsidP="007347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val="es-MX" w:eastAsia="es-MX"/>
              </w:rPr>
              <w:t>Certificación</w:t>
            </w:r>
          </w:p>
        </w:tc>
        <w:tc>
          <w:tcPr>
            <w:tcW w:w="1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15558F" w14:textId="77777777" w:rsidR="00734721" w:rsidRPr="00734721" w:rsidRDefault="00734721" w:rsidP="00734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80469C" w14:textId="77777777" w:rsidR="00734721" w:rsidRPr="00734721" w:rsidRDefault="00734721" w:rsidP="00734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21ABA9" w14:textId="77777777" w:rsidR="00734721" w:rsidRPr="00734721" w:rsidRDefault="00734721" w:rsidP="00734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C335D4" w14:textId="77777777" w:rsidR="00734721" w:rsidRPr="00734721" w:rsidRDefault="00734721" w:rsidP="00734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F4F224" w14:textId="77777777" w:rsidR="00734721" w:rsidRPr="00734721" w:rsidRDefault="00734721" w:rsidP="00734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750669" w:rsidRPr="00734721" w14:paraId="56AA08BF" w14:textId="77777777" w:rsidTr="00DC782D">
        <w:trPr>
          <w:trHeight w:val="300"/>
        </w:trPr>
        <w:tc>
          <w:tcPr>
            <w:tcW w:w="36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E1CC05" w14:textId="466F91DD" w:rsidR="00734721" w:rsidRPr="00734721" w:rsidRDefault="00766C0C" w:rsidP="00734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&lt;&lt;</w:t>
            </w:r>
            <w:r w:rsidRPr="007347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Ejemplo: </w:t>
            </w: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ertificaci</w:t>
            </w:r>
            <w:r w:rsidR="006A1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ones</w:t>
            </w:r>
            <w:r w:rsidRPr="00DC78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 xml:space="preserve"> XYZ</w:t>
            </w: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&gt;&gt;</w:t>
            </w:r>
          </w:p>
        </w:tc>
        <w:tc>
          <w:tcPr>
            <w:tcW w:w="1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5C8E3E" w14:textId="77777777" w:rsidR="00734721" w:rsidRPr="00734721" w:rsidRDefault="00734721" w:rsidP="00734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C9C3BB" w14:textId="63A03D02" w:rsidR="00734721" w:rsidRPr="00734721" w:rsidRDefault="00FE0D93" w:rsidP="00734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certificaciones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66A34B" w14:textId="77777777" w:rsidR="00734721" w:rsidRPr="00734721" w:rsidRDefault="00734721" w:rsidP="00734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 xml:space="preserve"> $                             -  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933D3A" w14:textId="77777777" w:rsidR="00734721" w:rsidRPr="00734721" w:rsidRDefault="00734721" w:rsidP="00734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 xml:space="preserve"> $                            -  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A0B0C3" w14:textId="77777777" w:rsidR="00734721" w:rsidRPr="00734721" w:rsidRDefault="00734721" w:rsidP="00734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 xml:space="preserve"> MXN </w:t>
            </w:r>
          </w:p>
        </w:tc>
      </w:tr>
      <w:tr w:rsidR="00750669" w:rsidRPr="00734721" w14:paraId="61ABCE73" w14:textId="77777777" w:rsidTr="00DC782D">
        <w:trPr>
          <w:trHeight w:val="300"/>
        </w:trPr>
        <w:tc>
          <w:tcPr>
            <w:tcW w:w="36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1E7468" w14:textId="48AB7BF1" w:rsidR="00734721" w:rsidRPr="00734721" w:rsidRDefault="00734721" w:rsidP="007347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val="es-MX" w:eastAsia="es-MX"/>
              </w:rPr>
              <w:t>Servicios</w:t>
            </w:r>
            <w:r w:rsidR="00BE7360" w:rsidRPr="00DC78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val="es-MX" w:eastAsia="es-MX"/>
              </w:rPr>
              <w:t xml:space="preserve"> especializados</w:t>
            </w:r>
          </w:p>
        </w:tc>
        <w:tc>
          <w:tcPr>
            <w:tcW w:w="1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649EA3" w14:textId="77777777" w:rsidR="00734721" w:rsidRPr="00734721" w:rsidRDefault="00734721" w:rsidP="00734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26996C" w14:textId="77777777" w:rsidR="00734721" w:rsidRPr="00734721" w:rsidRDefault="00734721" w:rsidP="00734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D8A5A4" w14:textId="77777777" w:rsidR="00734721" w:rsidRPr="00734721" w:rsidRDefault="00734721" w:rsidP="00734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576383" w14:textId="77777777" w:rsidR="00734721" w:rsidRPr="00734721" w:rsidRDefault="00734721" w:rsidP="00734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9177C0" w14:textId="77777777" w:rsidR="00734721" w:rsidRPr="00734721" w:rsidRDefault="00734721" w:rsidP="00734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750669" w:rsidRPr="00734721" w14:paraId="60124740" w14:textId="77777777" w:rsidTr="00DC782D">
        <w:trPr>
          <w:trHeight w:val="300"/>
        </w:trPr>
        <w:tc>
          <w:tcPr>
            <w:tcW w:w="3620" w:type="dxa"/>
            <w:tcBorders>
              <w:top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1BF97B" w14:textId="77777777" w:rsidR="00734721" w:rsidRPr="00734721" w:rsidRDefault="00734721" w:rsidP="00734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&lt;&lt;Descripción&gt;&gt;</w:t>
            </w:r>
          </w:p>
        </w:tc>
        <w:tc>
          <w:tcPr>
            <w:tcW w:w="1053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3EA626" w14:textId="77777777" w:rsidR="00734721" w:rsidRPr="00734721" w:rsidRDefault="00734721" w:rsidP="00734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78B7B4" w14:textId="77777777" w:rsidR="00734721" w:rsidRPr="00734721" w:rsidRDefault="00734721" w:rsidP="00734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&lt;&lt;Descripción&gt;&gt;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2C3B33" w14:textId="77777777" w:rsidR="00734721" w:rsidRPr="00734721" w:rsidRDefault="00734721" w:rsidP="00734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 xml:space="preserve"> $                             -  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E7DFF5" w14:textId="77777777" w:rsidR="00734721" w:rsidRPr="00734721" w:rsidRDefault="00734721" w:rsidP="00734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 xml:space="preserve"> $                            -  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88777F8" w14:textId="77777777" w:rsidR="00734721" w:rsidRPr="00734721" w:rsidRDefault="00734721" w:rsidP="00734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 xml:space="preserve"> MXN </w:t>
            </w:r>
          </w:p>
        </w:tc>
      </w:tr>
      <w:tr w:rsidR="00DC782D" w:rsidRPr="00734721" w14:paraId="2887971C" w14:textId="77777777" w:rsidTr="00DC782D">
        <w:trPr>
          <w:trHeight w:val="300"/>
        </w:trPr>
        <w:tc>
          <w:tcPr>
            <w:tcW w:w="3620" w:type="dxa"/>
            <w:tcBorders>
              <w:top w:val="double" w:sz="4" w:space="0" w:color="auto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p w14:paraId="758D0D25" w14:textId="6C3112A0" w:rsidR="00DC782D" w:rsidRPr="00DC782D" w:rsidRDefault="00DC782D" w:rsidP="00DC78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DC782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1053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p w14:paraId="3F3E2F70" w14:textId="2A422FD1" w:rsidR="00DC782D" w:rsidRPr="00734721" w:rsidRDefault="00DC782D" w:rsidP="00DC78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90</w:t>
            </w: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p w14:paraId="4FAEC436" w14:textId="77777777" w:rsidR="00DC782D" w:rsidRPr="00734721" w:rsidRDefault="00DC782D" w:rsidP="00DC7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p w14:paraId="7EAA345D" w14:textId="426C60E9" w:rsidR="00DC782D" w:rsidRPr="00734721" w:rsidRDefault="00DC782D" w:rsidP="00DC7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 xml:space="preserve"> $                1,500.00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p w14:paraId="62A7D170" w14:textId="52CEA83B" w:rsidR="00DC782D" w:rsidRPr="00734721" w:rsidRDefault="00DC782D" w:rsidP="00DC7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 xml:space="preserve"> $          135,000.00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FFFFFF"/>
            </w:tcBorders>
            <w:shd w:val="clear" w:color="auto" w:fill="FFFFFF" w:themeFill="background1"/>
            <w:noWrap/>
            <w:vAlign w:val="bottom"/>
          </w:tcPr>
          <w:p w14:paraId="5B1AA70D" w14:textId="5D18B440" w:rsidR="00DC782D" w:rsidRPr="00734721" w:rsidRDefault="00DC782D" w:rsidP="00DC7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7347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 xml:space="preserve"> MXN </w:t>
            </w:r>
          </w:p>
        </w:tc>
      </w:tr>
    </w:tbl>
    <w:p w14:paraId="470B64FC" w14:textId="52F2F4D7" w:rsidR="000D1077" w:rsidRDefault="000D1077" w:rsidP="000D1077">
      <w:pPr>
        <w:tabs>
          <w:tab w:val="left" w:pos="2258"/>
        </w:tabs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86C2C36" w14:textId="77777777" w:rsidR="00B56559" w:rsidRPr="002E29D5" w:rsidRDefault="00B56559" w:rsidP="00B56559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b/>
          <w:lang w:val="es-ES_tradnl"/>
        </w:rPr>
        <w:t>PROTESTO LO NECESARIO.</w:t>
      </w:r>
    </w:p>
    <w:p w14:paraId="188CDED2" w14:textId="77777777" w:rsidR="00B56559" w:rsidRPr="002E29D5" w:rsidRDefault="00B56559" w:rsidP="00B565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___________________________________________</w:t>
      </w:r>
    </w:p>
    <w:p w14:paraId="6F4CE3F8" w14:textId="17E0C622" w:rsidR="00B56559" w:rsidRPr="002E29D5" w:rsidRDefault="00B56559" w:rsidP="00B565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(NOMBRE Y FIRMA DE</w:t>
      </w:r>
      <w:r w:rsidR="00CF1B3A">
        <w:rPr>
          <w:rFonts w:ascii="Arial" w:eastAsia="Calibri" w:hAnsi="Arial" w:cs="Times New Roman"/>
          <w:highlight w:val="yellow"/>
          <w:lang w:val="es-ES_tradnl"/>
        </w:rPr>
        <w:t xml:space="preserve"> </w:t>
      </w:r>
      <w:r w:rsidRPr="002E29D5">
        <w:rPr>
          <w:rFonts w:ascii="Arial" w:eastAsia="Calibri" w:hAnsi="Arial" w:cs="Times New Roman"/>
          <w:highlight w:val="yellow"/>
          <w:lang w:val="es-ES_tradnl"/>
        </w:rPr>
        <w:t>L</w:t>
      </w:r>
      <w:r w:rsidR="00CF1B3A">
        <w:rPr>
          <w:rFonts w:ascii="Arial" w:eastAsia="Calibri" w:hAnsi="Arial" w:cs="Times New Roman"/>
          <w:highlight w:val="yellow"/>
          <w:lang w:val="es-ES_tradnl"/>
        </w:rPr>
        <w:t>A PERSONA</w:t>
      </w:r>
      <w:r w:rsidRPr="002E29D5">
        <w:rPr>
          <w:rFonts w:ascii="Arial" w:eastAsia="Calibri" w:hAnsi="Arial" w:cs="Times New Roman"/>
          <w:highlight w:val="yellow"/>
          <w:lang w:val="es-ES_tradnl"/>
        </w:rPr>
        <w:t xml:space="preserve"> REPRESENTANTE LEGAL)</w:t>
      </w:r>
    </w:p>
    <w:p w14:paraId="5FDAE581" w14:textId="62BCE341" w:rsidR="00B56559" w:rsidRPr="00A734C6" w:rsidRDefault="00B56559" w:rsidP="00B03EE3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(NOMBRE DE LA EMPRESA QUE REPRESENTA</w:t>
      </w:r>
      <w:r w:rsidR="00E25A10" w:rsidRPr="00836033">
        <w:rPr>
          <w:rFonts w:ascii="Arial" w:eastAsia="Calibri" w:hAnsi="Arial" w:cs="Times New Roman"/>
          <w:highlight w:val="yellow"/>
          <w:lang w:val="es-ES_tradnl"/>
        </w:rPr>
        <w:t>)</w:t>
      </w:r>
      <w:bookmarkStart w:id="0" w:name="_GoBack"/>
      <w:bookmarkEnd w:id="0"/>
      <w:r w:rsidR="00A734C6">
        <w:rPr>
          <w:rFonts w:ascii="Arial" w:eastAsia="Calibri" w:hAnsi="Arial" w:cs="Times New Roman"/>
          <w:lang w:val="es-ES_tradnl"/>
        </w:rPr>
        <w:t xml:space="preserve"> </w:t>
      </w:r>
    </w:p>
    <w:sectPr w:rsidR="00B56559" w:rsidRPr="00A734C6" w:rsidSect="008F64B7">
      <w:footerReference w:type="even" r:id="rId8"/>
      <w:footerReference w:type="default" r:id="rId9"/>
      <w:type w:val="oddPage"/>
      <w:pgSz w:w="12240" w:h="15840"/>
      <w:pgMar w:top="851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E681D" w14:textId="77777777" w:rsidR="00C56385" w:rsidRDefault="00C56385">
      <w:r>
        <w:separator/>
      </w:r>
    </w:p>
  </w:endnote>
  <w:endnote w:type="continuationSeparator" w:id="0">
    <w:p w14:paraId="03CD0364" w14:textId="77777777" w:rsidR="00C56385" w:rsidRDefault="00C5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47D16" w14:textId="77777777" w:rsidR="00A86268" w:rsidRDefault="00A86268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5F77D5" w14:textId="77777777" w:rsidR="00A86268" w:rsidRDefault="00A862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4942"/>
      <w:gridCol w:w="2515"/>
    </w:tblGrid>
    <w:tr w:rsidR="00A86268" w:rsidRPr="00AC25BB" w14:paraId="76DB76EB" w14:textId="77777777" w:rsidTr="00FB4621">
      <w:tc>
        <w:tcPr>
          <w:tcW w:w="1261" w:type="pct"/>
        </w:tcPr>
        <w:p w14:paraId="01C8F6AF" w14:textId="77777777" w:rsidR="00A86268" w:rsidRPr="00AC25BB" w:rsidRDefault="00A86268" w:rsidP="00F644C6">
          <w:pPr>
            <w:pStyle w:val="Ayuda1"/>
          </w:pPr>
        </w:p>
      </w:tc>
      <w:tc>
        <w:tcPr>
          <w:tcW w:w="2478" w:type="pct"/>
          <w:vMerge w:val="restart"/>
        </w:tcPr>
        <w:p w14:paraId="15AC3F84" w14:textId="77777777" w:rsidR="00A86268" w:rsidRPr="00300D14" w:rsidRDefault="00A86268" w:rsidP="00FB4621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0C0D5751" w14:textId="77777777" w:rsidR="00A86268" w:rsidRPr="00585B48" w:rsidRDefault="00A86268" w:rsidP="00F644C6">
          <w:pPr>
            <w:pStyle w:val="Ayuda1"/>
            <w:jc w:val="right"/>
            <w:rPr>
              <w:b/>
              <w:i w:val="0"/>
              <w:color w:val="auto"/>
            </w:rPr>
          </w:pPr>
        </w:p>
      </w:tc>
    </w:tr>
    <w:tr w:rsidR="00A86268" w:rsidRPr="00AC25BB" w14:paraId="770F04E6" w14:textId="77777777" w:rsidTr="00FB4621">
      <w:tc>
        <w:tcPr>
          <w:tcW w:w="1261" w:type="pct"/>
        </w:tcPr>
        <w:p w14:paraId="5C6E13EC" w14:textId="77777777" w:rsidR="00A86268" w:rsidRPr="00AC25BB" w:rsidRDefault="00A86268" w:rsidP="00FB4621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/>
        </w:tcPr>
        <w:p w14:paraId="05FF3D00" w14:textId="77777777" w:rsidR="00A86268" w:rsidRPr="00300D14" w:rsidRDefault="00A86268" w:rsidP="00FB4621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2BD3CA92" w14:textId="201A49E7" w:rsidR="00A86268" w:rsidRPr="00DC4DA1" w:rsidRDefault="00A86268" w:rsidP="00FB4621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B03EE3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B03EE3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14:paraId="163BDECC" w14:textId="77777777" w:rsidR="00A86268" w:rsidRPr="00194B0A" w:rsidRDefault="00A86268" w:rsidP="0057195B">
    <w:pPr>
      <w:pStyle w:val="TextoCar"/>
      <w:spacing w:after="0" w:line="240" w:lineRule="auto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42843" w14:textId="77777777" w:rsidR="00C56385" w:rsidRDefault="00C56385">
      <w:r>
        <w:separator/>
      </w:r>
    </w:p>
  </w:footnote>
  <w:footnote w:type="continuationSeparator" w:id="0">
    <w:p w14:paraId="27A5486D" w14:textId="77777777" w:rsidR="00C56385" w:rsidRDefault="00C56385">
      <w:r>
        <w:continuationSeparator/>
      </w:r>
    </w:p>
  </w:footnote>
  <w:footnote w:id="1">
    <w:p w14:paraId="75F2FDD1" w14:textId="096E4B06" w:rsidR="00E25A10" w:rsidRPr="00E25A10" w:rsidRDefault="00E25A10">
      <w:pPr>
        <w:pStyle w:val="Textonotapie"/>
      </w:pPr>
      <w:r>
        <w:rPr>
          <w:rStyle w:val="Refdenotaalpie"/>
        </w:rPr>
        <w:footnoteRef/>
      </w:r>
      <w:r>
        <w:t xml:space="preserve"> Se refiere a</w:t>
      </w:r>
      <w:r w:rsidR="008F64B7">
        <w:t xml:space="preserve"> la empresa que solicita el apoyo a</w:t>
      </w:r>
      <w:r>
        <w:t>l PROSOFT.</w:t>
      </w:r>
    </w:p>
  </w:footnote>
  <w:footnote w:id="2">
    <w:p w14:paraId="71730F2E" w14:textId="03132407" w:rsidR="00687266" w:rsidRPr="001802D4" w:rsidRDefault="00687266" w:rsidP="0068726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907B59">
        <w:t>D</w:t>
      </w:r>
      <w:r w:rsidRPr="001802D4">
        <w:t>isponible en</w:t>
      </w:r>
      <w:r w:rsidR="00907B59">
        <w:t xml:space="preserve"> </w:t>
      </w:r>
      <w:hyperlink r:id="rId1" w:history="1">
        <w:r w:rsidR="00907B59" w:rsidRPr="005F55F3">
          <w:rPr>
            <w:rStyle w:val="Hipervnculo"/>
          </w:rPr>
          <w:t>http://www.diputados.gob.mx/LeyesBiblio/pdf/247_190517.pdf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34590F"/>
    <w:multiLevelType w:val="hybridMultilevel"/>
    <w:tmpl w:val="A21EF4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4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8">
    <w:nsid w:val="3FE03333"/>
    <w:multiLevelType w:val="hybridMultilevel"/>
    <w:tmpl w:val="F48E77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27">
    <w:nsid w:val="61CE5550"/>
    <w:multiLevelType w:val="hybridMultilevel"/>
    <w:tmpl w:val="4B1E34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0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31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7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9"/>
  </w:num>
  <w:num w:numId="4">
    <w:abstractNumId w:val="6"/>
  </w:num>
  <w:num w:numId="5">
    <w:abstractNumId w:val="16"/>
  </w:num>
  <w:num w:numId="6">
    <w:abstractNumId w:val="37"/>
  </w:num>
  <w:num w:numId="7">
    <w:abstractNumId w:val="24"/>
  </w:num>
  <w:num w:numId="8">
    <w:abstractNumId w:val="17"/>
  </w:num>
  <w:num w:numId="9">
    <w:abstractNumId w:val="39"/>
  </w:num>
  <w:num w:numId="10">
    <w:abstractNumId w:val="30"/>
  </w:num>
  <w:num w:numId="11">
    <w:abstractNumId w:val="26"/>
  </w:num>
  <w:num w:numId="12">
    <w:abstractNumId w:val="36"/>
  </w:num>
  <w:num w:numId="13">
    <w:abstractNumId w:val="1"/>
  </w:num>
  <w:num w:numId="14">
    <w:abstractNumId w:val="11"/>
  </w:num>
  <w:num w:numId="15">
    <w:abstractNumId w:val="23"/>
  </w:num>
  <w:num w:numId="16">
    <w:abstractNumId w:val="4"/>
  </w:num>
  <w:num w:numId="17">
    <w:abstractNumId w:val="20"/>
  </w:num>
  <w:num w:numId="18">
    <w:abstractNumId w:val="9"/>
  </w:num>
  <w:num w:numId="19">
    <w:abstractNumId w:val="21"/>
  </w:num>
  <w:num w:numId="20">
    <w:abstractNumId w:val="35"/>
  </w:num>
  <w:num w:numId="21">
    <w:abstractNumId w:val="13"/>
  </w:num>
  <w:num w:numId="22">
    <w:abstractNumId w:val="38"/>
  </w:num>
  <w:num w:numId="23">
    <w:abstractNumId w:val="2"/>
  </w:num>
  <w:num w:numId="24">
    <w:abstractNumId w:val="25"/>
  </w:num>
  <w:num w:numId="25">
    <w:abstractNumId w:val="32"/>
  </w:num>
  <w:num w:numId="26">
    <w:abstractNumId w:val="31"/>
  </w:num>
  <w:num w:numId="27">
    <w:abstractNumId w:val="10"/>
  </w:num>
  <w:num w:numId="28">
    <w:abstractNumId w:val="0"/>
  </w:num>
  <w:num w:numId="29">
    <w:abstractNumId w:val="14"/>
  </w:num>
  <w:num w:numId="30">
    <w:abstractNumId w:val="7"/>
  </w:num>
  <w:num w:numId="31">
    <w:abstractNumId w:val="33"/>
  </w:num>
  <w:num w:numId="32">
    <w:abstractNumId w:val="34"/>
  </w:num>
  <w:num w:numId="33">
    <w:abstractNumId w:val="28"/>
  </w:num>
  <w:num w:numId="34">
    <w:abstractNumId w:val="22"/>
  </w:num>
  <w:num w:numId="35">
    <w:abstractNumId w:val="12"/>
  </w:num>
  <w:num w:numId="36">
    <w:abstractNumId w:val="5"/>
  </w:num>
  <w:num w:numId="37">
    <w:abstractNumId w:val="15"/>
  </w:num>
  <w:num w:numId="38">
    <w:abstractNumId w:val="27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F"/>
    <w:rsid w:val="00003E96"/>
    <w:rsid w:val="00005E1F"/>
    <w:rsid w:val="000101A9"/>
    <w:rsid w:val="00017741"/>
    <w:rsid w:val="00026142"/>
    <w:rsid w:val="00040DC6"/>
    <w:rsid w:val="00041B88"/>
    <w:rsid w:val="00046889"/>
    <w:rsid w:val="00051C7C"/>
    <w:rsid w:val="00056C9B"/>
    <w:rsid w:val="00063471"/>
    <w:rsid w:val="00066519"/>
    <w:rsid w:val="0006727D"/>
    <w:rsid w:val="000700C6"/>
    <w:rsid w:val="00075FE6"/>
    <w:rsid w:val="00076488"/>
    <w:rsid w:val="00076539"/>
    <w:rsid w:val="000908D5"/>
    <w:rsid w:val="000911D5"/>
    <w:rsid w:val="00097CC9"/>
    <w:rsid w:val="000A0560"/>
    <w:rsid w:val="000B3CAD"/>
    <w:rsid w:val="000B4B28"/>
    <w:rsid w:val="000C3B06"/>
    <w:rsid w:val="000C73E7"/>
    <w:rsid w:val="000D0AC4"/>
    <w:rsid w:val="000D1077"/>
    <w:rsid w:val="000D4109"/>
    <w:rsid w:val="000D4F43"/>
    <w:rsid w:val="000E383D"/>
    <w:rsid w:val="000F1BCF"/>
    <w:rsid w:val="000F6091"/>
    <w:rsid w:val="000F6132"/>
    <w:rsid w:val="000F659B"/>
    <w:rsid w:val="00101F9F"/>
    <w:rsid w:val="00103CBE"/>
    <w:rsid w:val="00111DAE"/>
    <w:rsid w:val="00112831"/>
    <w:rsid w:val="0011451B"/>
    <w:rsid w:val="0011635E"/>
    <w:rsid w:val="001205F8"/>
    <w:rsid w:val="00121B3C"/>
    <w:rsid w:val="0013409B"/>
    <w:rsid w:val="00142BAE"/>
    <w:rsid w:val="00146747"/>
    <w:rsid w:val="0015297E"/>
    <w:rsid w:val="00166FBF"/>
    <w:rsid w:val="001673BE"/>
    <w:rsid w:val="00173980"/>
    <w:rsid w:val="00176B11"/>
    <w:rsid w:val="00176C19"/>
    <w:rsid w:val="00176E00"/>
    <w:rsid w:val="00177C0D"/>
    <w:rsid w:val="001802D4"/>
    <w:rsid w:val="00194B0A"/>
    <w:rsid w:val="00197DF1"/>
    <w:rsid w:val="001B0287"/>
    <w:rsid w:val="001B5876"/>
    <w:rsid w:val="001C31CB"/>
    <w:rsid w:val="001D0C13"/>
    <w:rsid w:val="001D1692"/>
    <w:rsid w:val="001D50AD"/>
    <w:rsid w:val="001E46AD"/>
    <w:rsid w:val="001E6B04"/>
    <w:rsid w:val="00201535"/>
    <w:rsid w:val="0020287E"/>
    <w:rsid w:val="00203A54"/>
    <w:rsid w:val="00213F3C"/>
    <w:rsid w:val="00216672"/>
    <w:rsid w:val="002167B1"/>
    <w:rsid w:val="00233518"/>
    <w:rsid w:val="002421C7"/>
    <w:rsid w:val="00242BE5"/>
    <w:rsid w:val="00243E27"/>
    <w:rsid w:val="00251046"/>
    <w:rsid w:val="002516A2"/>
    <w:rsid w:val="002557B5"/>
    <w:rsid w:val="0026359A"/>
    <w:rsid w:val="00266C1D"/>
    <w:rsid w:val="00270CCD"/>
    <w:rsid w:val="00275AB7"/>
    <w:rsid w:val="00276183"/>
    <w:rsid w:val="00276A96"/>
    <w:rsid w:val="002849E8"/>
    <w:rsid w:val="00285618"/>
    <w:rsid w:val="00285EE1"/>
    <w:rsid w:val="002916BD"/>
    <w:rsid w:val="00293BDB"/>
    <w:rsid w:val="002967DD"/>
    <w:rsid w:val="002A1545"/>
    <w:rsid w:val="002A1E2D"/>
    <w:rsid w:val="002B6601"/>
    <w:rsid w:val="002C0513"/>
    <w:rsid w:val="002D0F52"/>
    <w:rsid w:val="002D1489"/>
    <w:rsid w:val="002D1676"/>
    <w:rsid w:val="002D69AA"/>
    <w:rsid w:val="002D6C68"/>
    <w:rsid w:val="002E206A"/>
    <w:rsid w:val="002E3720"/>
    <w:rsid w:val="002F18DD"/>
    <w:rsid w:val="002F1D36"/>
    <w:rsid w:val="002F51DA"/>
    <w:rsid w:val="00300211"/>
    <w:rsid w:val="0030058B"/>
    <w:rsid w:val="003142B2"/>
    <w:rsid w:val="00315092"/>
    <w:rsid w:val="0031514F"/>
    <w:rsid w:val="00316397"/>
    <w:rsid w:val="00320BB4"/>
    <w:rsid w:val="00321E6F"/>
    <w:rsid w:val="00332EE1"/>
    <w:rsid w:val="00333E2C"/>
    <w:rsid w:val="00341A53"/>
    <w:rsid w:val="00356DF3"/>
    <w:rsid w:val="003613B3"/>
    <w:rsid w:val="00361B42"/>
    <w:rsid w:val="00374D39"/>
    <w:rsid w:val="0037539B"/>
    <w:rsid w:val="00383711"/>
    <w:rsid w:val="0038549E"/>
    <w:rsid w:val="00385D86"/>
    <w:rsid w:val="00397F90"/>
    <w:rsid w:val="003B6FD3"/>
    <w:rsid w:val="003B7C9B"/>
    <w:rsid w:val="003C292D"/>
    <w:rsid w:val="003C385C"/>
    <w:rsid w:val="003C57D9"/>
    <w:rsid w:val="003C67F7"/>
    <w:rsid w:val="003C6AFE"/>
    <w:rsid w:val="003D0F45"/>
    <w:rsid w:val="003D166C"/>
    <w:rsid w:val="003E2646"/>
    <w:rsid w:val="003E30DD"/>
    <w:rsid w:val="003E3CC4"/>
    <w:rsid w:val="003E4F1F"/>
    <w:rsid w:val="003E5311"/>
    <w:rsid w:val="003F4326"/>
    <w:rsid w:val="003F7678"/>
    <w:rsid w:val="00402EC3"/>
    <w:rsid w:val="004050B3"/>
    <w:rsid w:val="004116F2"/>
    <w:rsid w:val="00413AE3"/>
    <w:rsid w:val="00417CF3"/>
    <w:rsid w:val="00427B20"/>
    <w:rsid w:val="0043092B"/>
    <w:rsid w:val="00433089"/>
    <w:rsid w:val="00437213"/>
    <w:rsid w:val="0044122C"/>
    <w:rsid w:val="00450334"/>
    <w:rsid w:val="00456BC3"/>
    <w:rsid w:val="00457186"/>
    <w:rsid w:val="0045781A"/>
    <w:rsid w:val="00460408"/>
    <w:rsid w:val="004632E0"/>
    <w:rsid w:val="004656AA"/>
    <w:rsid w:val="00480504"/>
    <w:rsid w:val="00480BC1"/>
    <w:rsid w:val="004833E4"/>
    <w:rsid w:val="004849A9"/>
    <w:rsid w:val="00484CA4"/>
    <w:rsid w:val="00485EE3"/>
    <w:rsid w:val="004A2FE1"/>
    <w:rsid w:val="004A5BD0"/>
    <w:rsid w:val="004B3985"/>
    <w:rsid w:val="004B70AE"/>
    <w:rsid w:val="004C0D0E"/>
    <w:rsid w:val="004C1BC6"/>
    <w:rsid w:val="004C201D"/>
    <w:rsid w:val="004C58D4"/>
    <w:rsid w:val="004C6956"/>
    <w:rsid w:val="004D0ED9"/>
    <w:rsid w:val="004D18C0"/>
    <w:rsid w:val="004D221A"/>
    <w:rsid w:val="004E25D5"/>
    <w:rsid w:val="004E4E5B"/>
    <w:rsid w:val="004F394E"/>
    <w:rsid w:val="004F3E39"/>
    <w:rsid w:val="0050399E"/>
    <w:rsid w:val="005041E3"/>
    <w:rsid w:val="005063C8"/>
    <w:rsid w:val="005067DE"/>
    <w:rsid w:val="00510D4C"/>
    <w:rsid w:val="00511464"/>
    <w:rsid w:val="005119CE"/>
    <w:rsid w:val="00516B36"/>
    <w:rsid w:val="0052275A"/>
    <w:rsid w:val="00522893"/>
    <w:rsid w:val="00523FCF"/>
    <w:rsid w:val="00526DEF"/>
    <w:rsid w:val="00527E9D"/>
    <w:rsid w:val="00534E78"/>
    <w:rsid w:val="00537955"/>
    <w:rsid w:val="005419E1"/>
    <w:rsid w:val="00542E83"/>
    <w:rsid w:val="005515B4"/>
    <w:rsid w:val="00555813"/>
    <w:rsid w:val="0057195B"/>
    <w:rsid w:val="00574B5D"/>
    <w:rsid w:val="00576020"/>
    <w:rsid w:val="00585B48"/>
    <w:rsid w:val="00592ADC"/>
    <w:rsid w:val="0059316E"/>
    <w:rsid w:val="00596081"/>
    <w:rsid w:val="00596471"/>
    <w:rsid w:val="00596C16"/>
    <w:rsid w:val="005A4FA9"/>
    <w:rsid w:val="005B20A8"/>
    <w:rsid w:val="005B2214"/>
    <w:rsid w:val="005B3296"/>
    <w:rsid w:val="005B35E8"/>
    <w:rsid w:val="005B47FD"/>
    <w:rsid w:val="005B753E"/>
    <w:rsid w:val="005C0DB6"/>
    <w:rsid w:val="005C36B6"/>
    <w:rsid w:val="005C3D90"/>
    <w:rsid w:val="005D6AE0"/>
    <w:rsid w:val="005D76B6"/>
    <w:rsid w:val="005E22AC"/>
    <w:rsid w:val="005E2FAE"/>
    <w:rsid w:val="005E3AD7"/>
    <w:rsid w:val="005E6F3E"/>
    <w:rsid w:val="00601082"/>
    <w:rsid w:val="00604F8F"/>
    <w:rsid w:val="00605FE1"/>
    <w:rsid w:val="00607AEB"/>
    <w:rsid w:val="006141A4"/>
    <w:rsid w:val="00615AD8"/>
    <w:rsid w:val="00632984"/>
    <w:rsid w:val="0063644C"/>
    <w:rsid w:val="00636DD3"/>
    <w:rsid w:val="00642FB4"/>
    <w:rsid w:val="00650998"/>
    <w:rsid w:val="00657189"/>
    <w:rsid w:val="00664889"/>
    <w:rsid w:val="0066534F"/>
    <w:rsid w:val="00670B40"/>
    <w:rsid w:val="006753CF"/>
    <w:rsid w:val="006762FA"/>
    <w:rsid w:val="006769EE"/>
    <w:rsid w:val="00683AAF"/>
    <w:rsid w:val="00687266"/>
    <w:rsid w:val="00687AB1"/>
    <w:rsid w:val="00691440"/>
    <w:rsid w:val="006915BB"/>
    <w:rsid w:val="006915FD"/>
    <w:rsid w:val="00696433"/>
    <w:rsid w:val="006A108B"/>
    <w:rsid w:val="006A5B10"/>
    <w:rsid w:val="006A5E3A"/>
    <w:rsid w:val="006A7D41"/>
    <w:rsid w:val="006B0681"/>
    <w:rsid w:val="006B25F8"/>
    <w:rsid w:val="006D04F9"/>
    <w:rsid w:val="006D1242"/>
    <w:rsid w:val="006D43D8"/>
    <w:rsid w:val="006D7165"/>
    <w:rsid w:val="006E18E4"/>
    <w:rsid w:val="006F6DBF"/>
    <w:rsid w:val="006F7E98"/>
    <w:rsid w:val="00701804"/>
    <w:rsid w:val="007024BF"/>
    <w:rsid w:val="00702FB6"/>
    <w:rsid w:val="00704326"/>
    <w:rsid w:val="00706239"/>
    <w:rsid w:val="0070773F"/>
    <w:rsid w:val="007109C7"/>
    <w:rsid w:val="007114E5"/>
    <w:rsid w:val="007121A8"/>
    <w:rsid w:val="007203CF"/>
    <w:rsid w:val="007256BF"/>
    <w:rsid w:val="00730F8D"/>
    <w:rsid w:val="00732AAF"/>
    <w:rsid w:val="00733D16"/>
    <w:rsid w:val="00734721"/>
    <w:rsid w:val="00734959"/>
    <w:rsid w:val="00735005"/>
    <w:rsid w:val="00740513"/>
    <w:rsid w:val="00750669"/>
    <w:rsid w:val="00762463"/>
    <w:rsid w:val="00765251"/>
    <w:rsid w:val="007656DF"/>
    <w:rsid w:val="00766C0C"/>
    <w:rsid w:val="00771947"/>
    <w:rsid w:val="00772244"/>
    <w:rsid w:val="00774C21"/>
    <w:rsid w:val="00785CF2"/>
    <w:rsid w:val="0079289B"/>
    <w:rsid w:val="00793493"/>
    <w:rsid w:val="00794208"/>
    <w:rsid w:val="00795DD4"/>
    <w:rsid w:val="007962D6"/>
    <w:rsid w:val="007A3CD4"/>
    <w:rsid w:val="007A52A0"/>
    <w:rsid w:val="007A5C4A"/>
    <w:rsid w:val="007A7BBA"/>
    <w:rsid w:val="007B151E"/>
    <w:rsid w:val="007B7165"/>
    <w:rsid w:val="007C6BA0"/>
    <w:rsid w:val="007D59C4"/>
    <w:rsid w:val="007E0442"/>
    <w:rsid w:val="007E3C7F"/>
    <w:rsid w:val="007E3E2D"/>
    <w:rsid w:val="007E4810"/>
    <w:rsid w:val="007F64E0"/>
    <w:rsid w:val="007F6688"/>
    <w:rsid w:val="008020A5"/>
    <w:rsid w:val="00806543"/>
    <w:rsid w:val="00812E5F"/>
    <w:rsid w:val="00812E82"/>
    <w:rsid w:val="008261C1"/>
    <w:rsid w:val="00830A23"/>
    <w:rsid w:val="00835DB8"/>
    <w:rsid w:val="00836033"/>
    <w:rsid w:val="00844F03"/>
    <w:rsid w:val="00853D51"/>
    <w:rsid w:val="008569F7"/>
    <w:rsid w:val="0086371A"/>
    <w:rsid w:val="00865CD5"/>
    <w:rsid w:val="0087176E"/>
    <w:rsid w:val="00875256"/>
    <w:rsid w:val="00882153"/>
    <w:rsid w:val="008945B7"/>
    <w:rsid w:val="00895158"/>
    <w:rsid w:val="008A5F61"/>
    <w:rsid w:val="008A7818"/>
    <w:rsid w:val="008B1275"/>
    <w:rsid w:val="008B3F16"/>
    <w:rsid w:val="008B5967"/>
    <w:rsid w:val="008B6999"/>
    <w:rsid w:val="008C2C17"/>
    <w:rsid w:val="008C43C7"/>
    <w:rsid w:val="008C57C3"/>
    <w:rsid w:val="008C5807"/>
    <w:rsid w:val="008C67B2"/>
    <w:rsid w:val="008C715E"/>
    <w:rsid w:val="008C774B"/>
    <w:rsid w:val="008D04C5"/>
    <w:rsid w:val="008D1992"/>
    <w:rsid w:val="008D5E4E"/>
    <w:rsid w:val="008D67AF"/>
    <w:rsid w:val="008E60D1"/>
    <w:rsid w:val="008F18E1"/>
    <w:rsid w:val="008F5383"/>
    <w:rsid w:val="008F5B41"/>
    <w:rsid w:val="008F64B7"/>
    <w:rsid w:val="009013C1"/>
    <w:rsid w:val="0090198A"/>
    <w:rsid w:val="00907B59"/>
    <w:rsid w:val="0091054B"/>
    <w:rsid w:val="00911177"/>
    <w:rsid w:val="00916F88"/>
    <w:rsid w:val="00923B1B"/>
    <w:rsid w:val="00927BC0"/>
    <w:rsid w:val="0093173E"/>
    <w:rsid w:val="00932A1B"/>
    <w:rsid w:val="009345DD"/>
    <w:rsid w:val="00943A9A"/>
    <w:rsid w:val="009453D9"/>
    <w:rsid w:val="00955591"/>
    <w:rsid w:val="00962EB0"/>
    <w:rsid w:val="00964412"/>
    <w:rsid w:val="00966963"/>
    <w:rsid w:val="00967B09"/>
    <w:rsid w:val="00967E72"/>
    <w:rsid w:val="00984568"/>
    <w:rsid w:val="00986799"/>
    <w:rsid w:val="00993DA5"/>
    <w:rsid w:val="009967B8"/>
    <w:rsid w:val="009A3E63"/>
    <w:rsid w:val="009A5FD1"/>
    <w:rsid w:val="009B1D74"/>
    <w:rsid w:val="009B38D2"/>
    <w:rsid w:val="009C4415"/>
    <w:rsid w:val="009C5433"/>
    <w:rsid w:val="009C7FA2"/>
    <w:rsid w:val="009E1462"/>
    <w:rsid w:val="009E2322"/>
    <w:rsid w:val="009E65AB"/>
    <w:rsid w:val="009F1463"/>
    <w:rsid w:val="009F5B57"/>
    <w:rsid w:val="009F6D0B"/>
    <w:rsid w:val="009F7D37"/>
    <w:rsid w:val="00A03AE6"/>
    <w:rsid w:val="00A10528"/>
    <w:rsid w:val="00A10C39"/>
    <w:rsid w:val="00A22A8D"/>
    <w:rsid w:val="00A231AF"/>
    <w:rsid w:val="00A26998"/>
    <w:rsid w:val="00A34990"/>
    <w:rsid w:val="00A37FBC"/>
    <w:rsid w:val="00A414DC"/>
    <w:rsid w:val="00A56FDC"/>
    <w:rsid w:val="00A61749"/>
    <w:rsid w:val="00A63087"/>
    <w:rsid w:val="00A63F61"/>
    <w:rsid w:val="00A66254"/>
    <w:rsid w:val="00A669AD"/>
    <w:rsid w:val="00A700B3"/>
    <w:rsid w:val="00A70B1B"/>
    <w:rsid w:val="00A734C6"/>
    <w:rsid w:val="00A73B33"/>
    <w:rsid w:val="00A750BE"/>
    <w:rsid w:val="00A84AC7"/>
    <w:rsid w:val="00A86268"/>
    <w:rsid w:val="00A9004A"/>
    <w:rsid w:val="00A9142C"/>
    <w:rsid w:val="00A91F9C"/>
    <w:rsid w:val="00A92248"/>
    <w:rsid w:val="00AA1A10"/>
    <w:rsid w:val="00AA2A8E"/>
    <w:rsid w:val="00AA3023"/>
    <w:rsid w:val="00AB0D24"/>
    <w:rsid w:val="00AB48F7"/>
    <w:rsid w:val="00AB51EC"/>
    <w:rsid w:val="00AB7181"/>
    <w:rsid w:val="00AC33EE"/>
    <w:rsid w:val="00AC3B30"/>
    <w:rsid w:val="00AC3BAE"/>
    <w:rsid w:val="00AD223D"/>
    <w:rsid w:val="00AD404B"/>
    <w:rsid w:val="00AD6886"/>
    <w:rsid w:val="00AF3642"/>
    <w:rsid w:val="00AF3922"/>
    <w:rsid w:val="00AF6FDE"/>
    <w:rsid w:val="00B029B3"/>
    <w:rsid w:val="00B03EE3"/>
    <w:rsid w:val="00B065F0"/>
    <w:rsid w:val="00B10137"/>
    <w:rsid w:val="00B10465"/>
    <w:rsid w:val="00B169DC"/>
    <w:rsid w:val="00B170D2"/>
    <w:rsid w:val="00B21398"/>
    <w:rsid w:val="00B2298B"/>
    <w:rsid w:val="00B23714"/>
    <w:rsid w:val="00B24052"/>
    <w:rsid w:val="00B30996"/>
    <w:rsid w:val="00B33952"/>
    <w:rsid w:val="00B56559"/>
    <w:rsid w:val="00B56802"/>
    <w:rsid w:val="00B60071"/>
    <w:rsid w:val="00B63501"/>
    <w:rsid w:val="00B6501E"/>
    <w:rsid w:val="00B660EA"/>
    <w:rsid w:val="00B708CE"/>
    <w:rsid w:val="00B71F37"/>
    <w:rsid w:val="00B722AC"/>
    <w:rsid w:val="00B8023A"/>
    <w:rsid w:val="00B86E97"/>
    <w:rsid w:val="00B9132A"/>
    <w:rsid w:val="00B94825"/>
    <w:rsid w:val="00BA65BE"/>
    <w:rsid w:val="00BB292F"/>
    <w:rsid w:val="00BB2B7A"/>
    <w:rsid w:val="00BB46CE"/>
    <w:rsid w:val="00BB4738"/>
    <w:rsid w:val="00BB54AB"/>
    <w:rsid w:val="00BC1A8D"/>
    <w:rsid w:val="00BC2029"/>
    <w:rsid w:val="00BC23E3"/>
    <w:rsid w:val="00BC43E0"/>
    <w:rsid w:val="00BD306F"/>
    <w:rsid w:val="00BE1964"/>
    <w:rsid w:val="00BE3B64"/>
    <w:rsid w:val="00BE56F4"/>
    <w:rsid w:val="00BE5807"/>
    <w:rsid w:val="00BE7360"/>
    <w:rsid w:val="00BF3B96"/>
    <w:rsid w:val="00BF503E"/>
    <w:rsid w:val="00BF5AA6"/>
    <w:rsid w:val="00C01F71"/>
    <w:rsid w:val="00C02BBA"/>
    <w:rsid w:val="00C037E1"/>
    <w:rsid w:val="00C059E5"/>
    <w:rsid w:val="00C0773B"/>
    <w:rsid w:val="00C229B5"/>
    <w:rsid w:val="00C2442E"/>
    <w:rsid w:val="00C34FB7"/>
    <w:rsid w:val="00C35F3D"/>
    <w:rsid w:val="00C37C91"/>
    <w:rsid w:val="00C405B2"/>
    <w:rsid w:val="00C41E08"/>
    <w:rsid w:val="00C44955"/>
    <w:rsid w:val="00C53C41"/>
    <w:rsid w:val="00C56385"/>
    <w:rsid w:val="00C60132"/>
    <w:rsid w:val="00C60B5E"/>
    <w:rsid w:val="00C62BD4"/>
    <w:rsid w:val="00C6644E"/>
    <w:rsid w:val="00C876C6"/>
    <w:rsid w:val="00C97933"/>
    <w:rsid w:val="00C97D38"/>
    <w:rsid w:val="00CA25B7"/>
    <w:rsid w:val="00CA3B4A"/>
    <w:rsid w:val="00CA5CA9"/>
    <w:rsid w:val="00CA62BC"/>
    <w:rsid w:val="00CB0640"/>
    <w:rsid w:val="00CB778C"/>
    <w:rsid w:val="00CC6718"/>
    <w:rsid w:val="00CE5C7F"/>
    <w:rsid w:val="00CF1B3A"/>
    <w:rsid w:val="00CF3481"/>
    <w:rsid w:val="00CF445B"/>
    <w:rsid w:val="00CF62C9"/>
    <w:rsid w:val="00D16225"/>
    <w:rsid w:val="00D17D91"/>
    <w:rsid w:val="00D20F3C"/>
    <w:rsid w:val="00D23E6F"/>
    <w:rsid w:val="00D255EB"/>
    <w:rsid w:val="00D25D0E"/>
    <w:rsid w:val="00D32136"/>
    <w:rsid w:val="00D33D37"/>
    <w:rsid w:val="00D35FD8"/>
    <w:rsid w:val="00D36E34"/>
    <w:rsid w:val="00D42100"/>
    <w:rsid w:val="00D44561"/>
    <w:rsid w:val="00D46B6F"/>
    <w:rsid w:val="00D47DE1"/>
    <w:rsid w:val="00D52B45"/>
    <w:rsid w:val="00D54BDE"/>
    <w:rsid w:val="00D570E9"/>
    <w:rsid w:val="00D61099"/>
    <w:rsid w:val="00D754EF"/>
    <w:rsid w:val="00D774FD"/>
    <w:rsid w:val="00D94138"/>
    <w:rsid w:val="00DA48DE"/>
    <w:rsid w:val="00DB022F"/>
    <w:rsid w:val="00DB10DB"/>
    <w:rsid w:val="00DB4A30"/>
    <w:rsid w:val="00DC1901"/>
    <w:rsid w:val="00DC782D"/>
    <w:rsid w:val="00DD3334"/>
    <w:rsid w:val="00DD4F90"/>
    <w:rsid w:val="00DD6A06"/>
    <w:rsid w:val="00DD7551"/>
    <w:rsid w:val="00DD7C27"/>
    <w:rsid w:val="00DE2F73"/>
    <w:rsid w:val="00DE7672"/>
    <w:rsid w:val="00DF1A1C"/>
    <w:rsid w:val="00DF40C0"/>
    <w:rsid w:val="00DF5D9B"/>
    <w:rsid w:val="00DF6DD0"/>
    <w:rsid w:val="00E031A6"/>
    <w:rsid w:val="00E039F9"/>
    <w:rsid w:val="00E050E5"/>
    <w:rsid w:val="00E13246"/>
    <w:rsid w:val="00E21E6B"/>
    <w:rsid w:val="00E238C6"/>
    <w:rsid w:val="00E25A10"/>
    <w:rsid w:val="00E26389"/>
    <w:rsid w:val="00E30534"/>
    <w:rsid w:val="00E30EF9"/>
    <w:rsid w:val="00E320E5"/>
    <w:rsid w:val="00E42921"/>
    <w:rsid w:val="00E42A71"/>
    <w:rsid w:val="00E4413A"/>
    <w:rsid w:val="00E4450C"/>
    <w:rsid w:val="00E5443A"/>
    <w:rsid w:val="00E54D6F"/>
    <w:rsid w:val="00E571D6"/>
    <w:rsid w:val="00E5722F"/>
    <w:rsid w:val="00E57D3E"/>
    <w:rsid w:val="00E60582"/>
    <w:rsid w:val="00E652FD"/>
    <w:rsid w:val="00E718FB"/>
    <w:rsid w:val="00E71D47"/>
    <w:rsid w:val="00E74F24"/>
    <w:rsid w:val="00E801E3"/>
    <w:rsid w:val="00E91645"/>
    <w:rsid w:val="00E93EB9"/>
    <w:rsid w:val="00E96FCF"/>
    <w:rsid w:val="00EA0E20"/>
    <w:rsid w:val="00EA360F"/>
    <w:rsid w:val="00EA5008"/>
    <w:rsid w:val="00EA5F62"/>
    <w:rsid w:val="00EC4928"/>
    <w:rsid w:val="00EC59F5"/>
    <w:rsid w:val="00EC643A"/>
    <w:rsid w:val="00ED0EE3"/>
    <w:rsid w:val="00ED1CAC"/>
    <w:rsid w:val="00ED3A8D"/>
    <w:rsid w:val="00ED7409"/>
    <w:rsid w:val="00EE59D9"/>
    <w:rsid w:val="00EE719B"/>
    <w:rsid w:val="00EF34AF"/>
    <w:rsid w:val="00EF4688"/>
    <w:rsid w:val="00F10505"/>
    <w:rsid w:val="00F15D5F"/>
    <w:rsid w:val="00F16811"/>
    <w:rsid w:val="00F21AED"/>
    <w:rsid w:val="00F21C40"/>
    <w:rsid w:val="00F30960"/>
    <w:rsid w:val="00F35C21"/>
    <w:rsid w:val="00F43AAF"/>
    <w:rsid w:val="00F5063A"/>
    <w:rsid w:val="00F53C1D"/>
    <w:rsid w:val="00F5630B"/>
    <w:rsid w:val="00F57A50"/>
    <w:rsid w:val="00F6449D"/>
    <w:rsid w:val="00F644C6"/>
    <w:rsid w:val="00F67641"/>
    <w:rsid w:val="00F75286"/>
    <w:rsid w:val="00F83FEE"/>
    <w:rsid w:val="00F85E1F"/>
    <w:rsid w:val="00F86DFA"/>
    <w:rsid w:val="00F86EBE"/>
    <w:rsid w:val="00F90880"/>
    <w:rsid w:val="00F922E3"/>
    <w:rsid w:val="00F9435E"/>
    <w:rsid w:val="00F96B01"/>
    <w:rsid w:val="00FA62B7"/>
    <w:rsid w:val="00FA72D4"/>
    <w:rsid w:val="00FB1424"/>
    <w:rsid w:val="00FB2192"/>
    <w:rsid w:val="00FB4621"/>
    <w:rsid w:val="00FC13E3"/>
    <w:rsid w:val="00FC1B39"/>
    <w:rsid w:val="00FD0C46"/>
    <w:rsid w:val="00FD3845"/>
    <w:rsid w:val="00FD3DDD"/>
    <w:rsid w:val="00FD3FE6"/>
    <w:rsid w:val="00FD5FAF"/>
    <w:rsid w:val="00FD62F8"/>
    <w:rsid w:val="00FD7E9A"/>
    <w:rsid w:val="00FE0070"/>
    <w:rsid w:val="00FE0D93"/>
    <w:rsid w:val="00FE499B"/>
    <w:rsid w:val="00FF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9E1E1"/>
  <w15:docId w15:val="{93CD9D61-E9BC-4546-BFA2-19A3CC26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/>
    </w:pPr>
    <w:rPr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FE49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180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utados.gob.mx/LeyesBiblio/pdf/247_19051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Escritorio\PROSOFT\__Fomatos%20Entregados%20por%20Evelia_04Abril2011\V2\Logos%20y%20Plantillas_a%20utilizarse%20en%20formatos\PlantillaFormatosExternos%20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3C35-C812-4742-BD86-935531F7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PlantillaFormatosExternos V1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Edgar Garcés Corella</dc:creator>
  <cp:lastModifiedBy>Carlos Hdez</cp:lastModifiedBy>
  <cp:revision>2</cp:revision>
  <dcterms:created xsi:type="dcterms:W3CDTF">2019-03-27T18:11:00Z</dcterms:created>
  <dcterms:modified xsi:type="dcterms:W3CDTF">2019-03-27T18:11:00Z</dcterms:modified>
</cp:coreProperties>
</file>